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A0"/>
      </w:tblPr>
      <w:tblGrid>
        <w:gridCol w:w="5322"/>
        <w:gridCol w:w="4317"/>
      </w:tblGrid>
      <w:tr w:rsidR="00052BFA" w:rsidTr="00247D28">
        <w:tc>
          <w:tcPr>
            <w:tcW w:w="4962" w:type="dxa"/>
          </w:tcPr>
          <w:p w:rsidR="00052BFA" w:rsidRPr="00247D28" w:rsidRDefault="00052BFA" w:rsidP="00A155F9">
            <w:pPr>
              <w:pStyle w:val="BodyText"/>
              <w:rPr>
                <w:sz w:val="30"/>
              </w:rPr>
            </w:pPr>
            <w:r w:rsidRPr="004A3530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55pt;height:101.25pt;visibility:visible">
                  <v:imagedata r:id="rId6" o:title=""/>
                </v:shape>
              </w:pict>
            </w:r>
          </w:p>
        </w:tc>
        <w:tc>
          <w:tcPr>
            <w:tcW w:w="4677" w:type="dxa"/>
          </w:tcPr>
          <w:p w:rsidR="00052BFA" w:rsidRPr="00247D28" w:rsidRDefault="00052BFA" w:rsidP="00247D28">
            <w:pPr>
              <w:spacing w:after="0"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FA" w:rsidRPr="00247D28" w:rsidRDefault="00052BFA" w:rsidP="00A155F9">
            <w:pPr>
              <w:pStyle w:val="BodyText"/>
              <w:rPr>
                <w:sz w:val="30"/>
              </w:rPr>
            </w:pPr>
          </w:p>
        </w:tc>
      </w:tr>
    </w:tbl>
    <w:p w:rsidR="00052BFA" w:rsidRDefault="00052BFA" w:rsidP="00F20143"/>
    <w:p w:rsidR="00052BFA" w:rsidRDefault="00052BFA" w:rsidP="00F20143"/>
    <w:p w:rsidR="00052BFA" w:rsidRDefault="00052BFA" w:rsidP="00F20143"/>
    <w:p w:rsidR="00052BFA" w:rsidRDefault="00052BFA" w:rsidP="00F20143"/>
    <w:p w:rsidR="00052BFA" w:rsidRDefault="00052BFA" w:rsidP="00F20143"/>
    <w:p w:rsidR="00052BFA" w:rsidRDefault="00052BFA" w:rsidP="00F20143"/>
    <w:p w:rsidR="00052BFA" w:rsidRDefault="00052BFA" w:rsidP="00F20143"/>
    <w:p w:rsidR="00052BFA" w:rsidRPr="00410311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Вожатская деятельность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52BFA" w:rsidRPr="00D67440" w:rsidRDefault="00052BFA" w:rsidP="00143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D67440">
        <w:rPr>
          <w:rFonts w:ascii="Times New Roman" w:hAnsi="Times New Roman"/>
          <w:b/>
          <w:bCs/>
          <w:iCs/>
          <w:color w:val="000000"/>
          <w:sz w:val="36"/>
          <w:szCs w:val="36"/>
        </w:rPr>
        <w:t>Регионального этапа чемпионата</w:t>
      </w: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BFA" w:rsidRDefault="00052BFA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052BFA" w:rsidRDefault="00052BFA"/>
    <w:p w:rsidR="00052BFA" w:rsidRDefault="00052BFA">
      <w:r>
        <w:rPr>
          <w:noProof/>
        </w:rPr>
        <w:pict>
          <v:shape id="Рисунок 7" o:spid="_x0000_s1026" type="#_x0000_t75" style="position:absolute;margin-left:245.5pt;margin-top:218.8pt;width:12.35pt;height:12.5pt;z-index:251661824;visibility:visible">
            <v:imagedata r:id="rId7" o:title=""/>
          </v:shape>
        </w:pict>
      </w:r>
      <w:r>
        <w:rPr>
          <w:noProof/>
        </w:rPr>
        <w:pict>
          <v:shape id="Рисунок 5" o:spid="_x0000_s1027" type="#_x0000_t75" style="position:absolute;margin-left:348.1pt;margin-top:218.8pt;width:12.5pt;height:12.55pt;z-index:251660800;visibility:visible;mso-position-horizontal-relative:page">
            <v:imagedata r:id="rId8" o:title="" cropbottom="5582f"/>
            <w10:wrap anchorx="page"/>
          </v:shape>
        </w:pict>
      </w:r>
      <w:r>
        <w:rPr>
          <w:noProof/>
        </w:rPr>
        <w:pict>
          <v:rect id="Прямоугольник 35" o:spid="_x0000_s1028" style="position:absolute;margin-left:310.9pt;margin-top:177.3pt;width:23.25pt;height:16.5pt;rotation:-90;z-index:251659776;visibility:visible;v-text-anchor:middle" strokecolor="white" strokeweight="1pt">
            <v:textbox>
              <w:txbxContent>
                <w:p w:rsidR="00052BFA" w:rsidRPr="00D0707D" w:rsidRDefault="00052BFA" w:rsidP="00D0707D">
                  <w:pPr>
                    <w:ind w:left="-284" w:right="-278"/>
                    <w:jc w:val="center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1 м"/>
                    </w:smartTagPr>
                    <w:r w:rsidRPr="00D0707D">
                      <w:rPr>
                        <w:sz w:val="16"/>
                        <w:szCs w:val="16"/>
                      </w:rPr>
                      <w:t>11 м</w:t>
                    </w:r>
                  </w:smartTag>
                </w:p>
              </w:txbxContent>
            </v:textbox>
          </v:rect>
        </w:pict>
      </w:r>
      <w:r>
        <w:rPr>
          <w:noProof/>
        </w:rPr>
        <w:pict>
          <v:rect id="Прямоугольник 34" o:spid="_x0000_s1029" style="position:absolute;margin-left:308.5pt;margin-top:384.05pt;width:25.85pt;height:16.85pt;rotation:-90;z-index:251658752;visibility:visible;v-text-anchor:middle" strokecolor="white" strokeweight="1pt">
            <v:textbox>
              <w:txbxContent>
                <w:p w:rsidR="00052BFA" w:rsidRPr="00772340" w:rsidRDefault="00052BFA" w:rsidP="00772340">
                  <w:pPr>
                    <w:ind w:left="-284" w:right="-177"/>
                    <w:jc w:val="center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6,3 м"/>
                    </w:smartTagPr>
                    <w:r w:rsidRPr="00772340">
                      <w:rPr>
                        <w:sz w:val="16"/>
                        <w:szCs w:val="16"/>
                      </w:rPr>
                      <w:t>6,3 м</w:t>
                    </w:r>
                  </w:smartTag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30" style="position:absolute;margin-left:142.2pt;margin-top:299.55pt;width:30pt;height:16.5pt;z-index:251657728;visibility:visible;v-text-anchor:middle" strokecolor="white" strokeweight="1pt">
            <v:textbox>
              <w:txbxContent>
                <w:p w:rsidR="00052BFA" w:rsidRPr="00772340" w:rsidRDefault="00052BFA" w:rsidP="00772340">
                  <w:pPr>
                    <w:spacing w:after="0" w:line="240" w:lineRule="auto"/>
                    <w:ind w:left="-284" w:right="-184"/>
                    <w:jc w:val="center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0 м"/>
                    </w:smartTagPr>
                    <w:r w:rsidRPr="00772340">
                      <w:rPr>
                        <w:sz w:val="16"/>
                        <w:szCs w:val="16"/>
                      </w:rPr>
                      <w:t>10 м</w:t>
                    </w:r>
                  </w:smartTag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1" style="position:absolute;margin-left:148.95pt;margin-top:490.8pt;width:35.25pt;height:15.75pt;z-index:251656704;visibility:visible;v-text-anchor:middle" strokecolor="white" strokeweight="1pt">
            <v:textbox>
              <w:txbxContent>
                <w:p w:rsidR="00052BFA" w:rsidRPr="00772340" w:rsidRDefault="00052BFA" w:rsidP="00772340">
                  <w:pPr>
                    <w:ind w:left="-142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1,75 м"/>
                    </w:smartTagPr>
                    <w:r>
                      <w:rPr>
                        <w:sz w:val="16"/>
                        <w:szCs w:val="16"/>
                      </w:rPr>
                      <w:t>11,75 м</w:t>
                    </w:r>
                  </w:smartTag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6" o:spid="_x0000_s1032" style="position:absolute;z-index:251655680;visibility:visible" from="182.7pt,499.05pt" to="340.2pt,499.8pt" strokeweight=".5pt">
            <v:stroke joinstyle="miter"/>
          </v:line>
        </w:pict>
      </w:r>
      <w:r>
        <w:rPr>
          <w:noProof/>
        </w:rPr>
        <w:pict>
          <v:line id="Прямая соединительная линия 15" o:spid="_x0000_s1033" style="position:absolute;z-index:251654656;visibility:visible" from="7.95pt,498.3pt" to="142.2pt,498.3pt" strokeweight=".5pt">
            <v:stroke joinstyle="miter"/>
          </v:line>
        </w:pict>
      </w:r>
      <w:r>
        <w:rPr>
          <w:noProof/>
        </w:rPr>
        <w:pict>
          <v:line id="Прямая соединительная линия 13" o:spid="_x0000_s1034" style="position:absolute;z-index:251653632;visibility:visible" from="324.45pt,411.3pt" to="324.45pt,456.3pt" strokeweight=".5pt">
            <v:stroke joinstyle="miter"/>
          </v:line>
        </w:pict>
      </w:r>
      <w:r>
        <w:rPr>
          <w:noProof/>
        </w:rPr>
        <w:pict>
          <v:line id="Прямая соединительная линия 12" o:spid="_x0000_s1035" style="position:absolute;z-index:251652608;visibility:visible" from="324.45pt,314.55pt" to="324.45pt,377.55pt" strokeweight=".5pt">
            <v:stroke joinstyle="miter"/>
          </v:line>
        </w:pict>
      </w:r>
    </w:p>
    <w:p w:rsidR="00052BFA" w:rsidRDefault="00052BFA" w:rsidP="00143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Pr="001432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194">
        <w:rPr>
          <w:rFonts w:ascii="Times New Roman" w:hAnsi="Times New Roman"/>
          <w:b/>
          <w:bCs/>
          <w:sz w:val="28"/>
          <w:szCs w:val="28"/>
        </w:rPr>
        <w:t>Конкурсная площадка</w:t>
      </w:r>
    </w:p>
    <w:p w:rsidR="00052BFA" w:rsidRDefault="00052BFA" w:rsidP="001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30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21.5pt;height:364.5pt">
            <v:imagedata r:id="rId9" o:title="" cropbottom="11137f"/>
          </v:shape>
        </w:pict>
      </w:r>
    </w:p>
    <w:p w:rsidR="00052BFA" w:rsidRDefault="00052BFA" w:rsidP="00143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FA" w:rsidRDefault="00052BFA" w:rsidP="001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30"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style="width:453.75pt;height:243.75pt">
            <v:imagedata r:id="rId10" o:title="" cropbottom="11878f"/>
          </v:shape>
        </w:pict>
      </w:r>
    </w:p>
    <w:p w:rsidR="00052BFA" w:rsidRPr="005716CD" w:rsidRDefault="00052BFA" w:rsidP="001432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716CD">
        <w:rPr>
          <w:rFonts w:ascii="Times New Roman" w:hAnsi="Times New Roman"/>
          <w:b/>
          <w:bCs/>
          <w:sz w:val="28"/>
          <w:szCs w:val="28"/>
        </w:rPr>
        <w:t>Комната конкурсантов</w:t>
      </w:r>
    </w:p>
    <w:p w:rsidR="00052BFA" w:rsidRDefault="00052BFA" w:rsidP="00143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30">
        <w:rPr>
          <w:rFonts w:ascii="Times New Roman" w:hAnsi="Times New Roman"/>
          <w:b/>
          <w:bCs/>
          <w:sz w:val="28"/>
          <w:szCs w:val="28"/>
        </w:rPr>
        <w:pict>
          <v:shape id="_x0000_i1028" type="#_x0000_t75" style="width:308.25pt;height:273pt">
            <v:imagedata r:id="rId11" o:title="" cropbottom="6097f"/>
          </v:shape>
        </w:pict>
      </w:r>
    </w:p>
    <w:p w:rsidR="00052BFA" w:rsidRDefault="00052BFA" w:rsidP="00143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FA" w:rsidRPr="005716CD" w:rsidRDefault="00052BFA" w:rsidP="001432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6CD">
        <w:rPr>
          <w:rFonts w:ascii="Times New Roman" w:hAnsi="Times New Roman"/>
          <w:b/>
          <w:bCs/>
          <w:sz w:val="28"/>
          <w:szCs w:val="28"/>
        </w:rPr>
        <w:t>Комната экспертов и зона работы главного эксперта</w:t>
      </w:r>
    </w:p>
    <w:p w:rsidR="00052BFA" w:rsidRPr="001432D8" w:rsidRDefault="00052BFA" w:rsidP="00143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30"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style="width:273pt;height:362.25pt">
            <v:imagedata r:id="rId12" o:title="" cropleft="23793f"/>
          </v:shape>
        </w:pict>
      </w:r>
    </w:p>
    <w:p w:rsidR="00052BFA" w:rsidRPr="00A634CF" w:rsidRDefault="00052BFA" w:rsidP="00143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A634CF">
        <w:rPr>
          <w:rFonts w:ascii="Times New Roman" w:hAnsi="Times New Roman"/>
          <w:b/>
          <w:bCs/>
          <w:sz w:val="28"/>
          <w:szCs w:val="28"/>
        </w:rPr>
        <w:t>Условные обозначения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7"/>
        <w:gridCol w:w="1597"/>
        <w:gridCol w:w="1597"/>
        <w:gridCol w:w="1597"/>
        <w:gridCol w:w="1597"/>
        <w:gridCol w:w="1596"/>
      </w:tblGrid>
      <w:tr w:rsidR="00052BFA" w:rsidRPr="001B065F" w:rsidTr="00275608">
        <w:trPr>
          <w:trHeight w:val="867"/>
        </w:trPr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9.1pt;margin-top:8pt;width:90pt;height:9.85pt;z-index:-251653632" wrapcoords="-64 12600 -64 19800 21600 19800 21600 12600 -64 12600">
                  <v:imagedata r:id="rId13" o:title="" croptop="-294f" cropbottom="64645f" cropleft="4290f" cropright="45644f"/>
                  <w10:wrap type="tight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Стена (h=1м)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F26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style="width:38.25pt;height:32.25pt">
                  <v:imagedata r:id="rId13" o:title="" croptop="57916f" cropbottom="4349f" cropleft="18655f" cropright="42147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432D8" w:rsidRDefault="00052BFA" w:rsidP="00F26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31" type="#_x0000_t75" style="width:39pt;height:27.75pt">
                  <v:imagedata r:id="rId14" o:title="" croptop="54515f" cropbottom="8260f" cropleft="25485f" cropright="34176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Аптечка</w:t>
            </w:r>
          </w:p>
        </w:tc>
      </w:tr>
      <w:tr w:rsidR="00052BFA" w:rsidRPr="001B065F" w:rsidTr="00275608"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32" type="#_x0000_t75" style="width:27.75pt;height:38.25pt">
                  <v:imagedata r:id="rId14" o:title="" croptop="58615f" cropbottom="1793f" cropleft="26273f" cropright="35464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Дверь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76E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33" type="#_x0000_t75" style="width:33pt;height:32.25pt">
                  <v:imagedata r:id="rId13" o:title="" croptop="60048f" cropbottom="3323f" cropleft="8032f" cropright="54063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76E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Ноутбук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9338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4" type="#_x0000_t75" style="width:30pt;height:23.25pt">
                  <v:imagedata r:id="rId11" o:title="" croptop="59677f" cropleft="18509f" cropright="40354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9338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Кулер с водой</w:t>
            </w:r>
          </w:p>
        </w:tc>
      </w:tr>
      <w:tr w:rsidR="00052BFA" w:rsidRPr="001B065F" w:rsidTr="000839E0">
        <w:trPr>
          <w:trHeight w:val="1082"/>
        </w:trPr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5" type="#_x0000_t75" style="width:41.25pt;height:18.75pt">
                  <v:imagedata r:id="rId9" o:title="" croptop="59427f" cropbottom="3554f" cropleft="25088f" cropright="34461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 xml:space="preserve">Таймер 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8204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6" type="#_x0000_t75" style="width:41.25pt;height:31.5pt">
                  <v:imagedata r:id="rId9" o:title="" croptop="61632f" cropleft="36731f" cropright="22967f"/>
                </v:shape>
              </w:pict>
            </w:r>
          </w:p>
        </w:tc>
        <w:tc>
          <w:tcPr>
            <w:tcW w:w="833" w:type="pct"/>
          </w:tcPr>
          <w:p w:rsidR="00052BFA" w:rsidRDefault="00052BFA" w:rsidP="00820432">
            <w:pPr>
              <w:jc w:val="center"/>
              <w:rPr>
                <w:rFonts w:ascii="Times New Roman" w:hAnsi="Times New Roman"/>
              </w:rPr>
            </w:pPr>
          </w:p>
          <w:p w:rsidR="00052BFA" w:rsidRPr="00EE4841" w:rsidRDefault="00052BFA" w:rsidP="00820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986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37" type="#_x0000_t75" style="width:49.5pt;height:24pt">
                  <v:imagedata r:id="rId13" o:title="" croptop="60824f" cropbottom="2827f" cropleft="12377f" cropright="48497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986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Мусорная</w:t>
            </w:r>
            <w:r>
              <w:rPr>
                <w:rFonts w:ascii="Times New Roman" w:hAnsi="Times New Roman"/>
              </w:rPr>
              <w:t xml:space="preserve"> </w:t>
            </w:r>
            <w:r w:rsidRPr="001B065F">
              <w:rPr>
                <w:rFonts w:ascii="Times New Roman" w:hAnsi="Times New Roman"/>
                <w:lang w:val="en-US"/>
              </w:rPr>
              <w:t>корзина</w:t>
            </w:r>
          </w:p>
        </w:tc>
      </w:tr>
      <w:tr w:rsidR="00052BFA" w:rsidRPr="001B065F" w:rsidTr="00275608"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38" type="#_x0000_t75" style="width:61.5pt;height:33pt">
                  <v:imagedata r:id="rId15" o:title="" croptop="52405f" cropbottom="7016f" cropleft="36905f" cropright="17053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Стол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B949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39" type="#_x0000_t75" style="width:33.75pt;height:27.75pt">
                  <v:imagedata r:id="rId16" o:title="" croptop="59474f" cropleft="39633f" cropright="18435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B949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Стул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0" type="#_x0000_t75" style="width:30pt;height:18.75pt">
                  <v:imagedata r:id="rId9" o:title="" croptop="55481f" cropbottom="7217f" cropleft="32075f" cropright="29578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Розетка 220В</w:t>
            </w:r>
          </w:p>
        </w:tc>
      </w:tr>
      <w:tr w:rsidR="00052BFA" w:rsidRPr="001B065F" w:rsidTr="00275608">
        <w:tc>
          <w:tcPr>
            <w:tcW w:w="833" w:type="pct"/>
            <w:vAlign w:val="center"/>
          </w:tcPr>
          <w:p w:rsidR="00052BFA" w:rsidRPr="001432D8" w:rsidRDefault="00052BFA" w:rsidP="001D45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1" type="#_x0000_t75" style="width:78.75pt;height:67.5pt">
                  <v:imagedata r:id="rId10" o:title="" croptop="60847f" cropleft="29292f" cropright="32772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275608" w:rsidRDefault="00052BFA" w:rsidP="001D45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275608">
              <w:rPr>
                <w:rFonts w:ascii="Times New Roman" w:hAnsi="Times New Roman"/>
                <w:lang w:val="en-US"/>
              </w:rPr>
              <w:t xml:space="preserve">Круглый </w:t>
            </w:r>
          </w:p>
          <w:p w:rsidR="00052BFA" w:rsidRDefault="00052BFA" w:rsidP="001D45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800000"/>
              </w:rPr>
            </w:pPr>
            <w:r w:rsidRPr="00275608">
              <w:rPr>
                <w:rFonts w:ascii="Times New Roman" w:hAnsi="Times New Roman"/>
                <w:lang w:val="en-US"/>
              </w:rPr>
              <w:t>стол-пазл</w:t>
            </w:r>
          </w:p>
        </w:tc>
        <w:tc>
          <w:tcPr>
            <w:tcW w:w="833" w:type="pct"/>
            <w:vAlign w:val="center"/>
          </w:tcPr>
          <w:p w:rsidR="00052BFA" w:rsidRPr="00EE4841" w:rsidRDefault="00052BFA" w:rsidP="003350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800000"/>
                <w:lang w:val="en-US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2" type="#_x0000_t75" style="width:41.25pt;height:31.5pt">
                  <v:imagedata r:id="rId9" o:title="" croptop="61632f" cropleft="25088f" cropright="34754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275608" w:rsidRDefault="00052BFA" w:rsidP="003350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800000"/>
              </w:rPr>
            </w:pPr>
            <w:r w:rsidRPr="00275608">
              <w:rPr>
                <w:rFonts w:ascii="Times New Roman" w:hAnsi="Times New Roman"/>
                <w:color w:val="000000"/>
              </w:rPr>
              <w:t>Наушники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1205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43" type="#_x0000_t75" style="width:27.75pt;height:49.5pt">
                  <v:imagedata r:id="rId14" o:title="" croptop="57533f" cropbottom="1165f" cropleft="20616f" cropright="41080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1205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Огнетушитель</w:t>
            </w:r>
          </w:p>
        </w:tc>
      </w:tr>
      <w:tr w:rsidR="00052BFA" w:rsidRPr="001B065F" w:rsidTr="00D4668B">
        <w:tc>
          <w:tcPr>
            <w:tcW w:w="833" w:type="pct"/>
            <w:vAlign w:val="center"/>
          </w:tcPr>
          <w:p w:rsidR="00052BFA" w:rsidRPr="001B065F" w:rsidRDefault="00052BFA" w:rsidP="003A11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44" type="#_x0000_t75" style="width:61.5pt;height:21.75pt">
                  <v:imagedata r:id="rId14" o:title="" croptop="54114f" cropbottom="8021f" cropleft="7109f" cropright="49859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3A11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B065F">
              <w:rPr>
                <w:rFonts w:ascii="Times New Roman" w:hAnsi="Times New Roman"/>
                <w:lang w:val="en-US"/>
              </w:rPr>
              <w:t>Стеллаж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E00B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5" type="#_x0000_t75" style="width:62.25pt;height:11.25pt">
                  <v:imagedata r:id="rId10" o:title="" croptop="56909f" cropbottom="5895f" cropleft="33564f" cropright="25276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275608" w:rsidRDefault="00052BFA" w:rsidP="00E00B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065F">
              <w:rPr>
                <w:rFonts w:ascii="Times New Roman" w:hAnsi="Times New Roman"/>
                <w:lang w:val="en-US"/>
              </w:rPr>
              <w:t>Интерактивн</w:t>
            </w:r>
            <w:r>
              <w:rPr>
                <w:rFonts w:ascii="Times New Roman" w:hAnsi="Times New Roman"/>
              </w:rPr>
              <w:t>ая панель</w:t>
            </w:r>
          </w:p>
        </w:tc>
        <w:tc>
          <w:tcPr>
            <w:tcW w:w="833" w:type="pct"/>
            <w:vAlign w:val="center"/>
          </w:tcPr>
          <w:p w:rsidR="00052BFA" w:rsidRPr="00A15F79" w:rsidRDefault="00052BFA" w:rsidP="009D68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6" type="#_x0000_t75" style="width:52.5pt;height:56.25pt">
                  <v:imagedata r:id="rId10" o:title="" croptop="56804f" cropbottom="4823f" cropleft="41300f" cropright="21586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Pr="00275608" w:rsidRDefault="00052BFA" w:rsidP="009D68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Радио-микрофоны</w:t>
            </w:r>
          </w:p>
        </w:tc>
      </w:tr>
      <w:tr w:rsidR="00052BFA" w:rsidRPr="001B065F" w:rsidTr="001C0D27">
        <w:tc>
          <w:tcPr>
            <w:tcW w:w="833" w:type="pct"/>
            <w:vAlign w:val="center"/>
          </w:tcPr>
          <w:p w:rsidR="00052BFA" w:rsidRPr="00A15F79" w:rsidRDefault="00052BFA" w:rsidP="009A22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7" type="#_x0000_t75" style="width:43.5pt;height:33.75pt">
                  <v:imagedata r:id="rId10" o:title="" croptop="56594f" cropbottom="5843f" cropleft="29292f" cropright="34082f"/>
                </v:shape>
              </w:pict>
            </w:r>
          </w:p>
        </w:tc>
        <w:tc>
          <w:tcPr>
            <w:tcW w:w="833" w:type="pct"/>
          </w:tcPr>
          <w:p w:rsidR="00052BFA" w:rsidRDefault="00052BFA" w:rsidP="009A22CA">
            <w:pPr>
              <w:jc w:val="center"/>
              <w:rPr>
                <w:rFonts w:ascii="Times New Roman" w:hAnsi="Times New Roman"/>
              </w:rPr>
            </w:pPr>
          </w:p>
          <w:p w:rsidR="00052BFA" w:rsidRDefault="00052BFA" w:rsidP="009A2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Пуф </w:t>
            </w:r>
          </w:p>
        </w:tc>
        <w:tc>
          <w:tcPr>
            <w:tcW w:w="833" w:type="pct"/>
            <w:vAlign w:val="center"/>
          </w:tcPr>
          <w:p w:rsidR="00052BFA" w:rsidRPr="001B065F" w:rsidRDefault="00052BFA" w:rsidP="006273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A3530">
              <w:rPr>
                <w:rFonts w:ascii="Times New Roman" w:hAnsi="Times New Roman"/>
                <w:sz w:val="28"/>
                <w:szCs w:val="28"/>
              </w:rPr>
              <w:pict>
                <v:shape id="_x0000_i1048" type="#_x0000_t75" style="width:38.25pt;height:40.5pt">
                  <v:imagedata r:id="rId13" o:title="" croptop="63012f" cropleft="18877f" cropright="42679f"/>
                </v:shape>
              </w:pict>
            </w:r>
          </w:p>
        </w:tc>
        <w:tc>
          <w:tcPr>
            <w:tcW w:w="833" w:type="pct"/>
          </w:tcPr>
          <w:p w:rsidR="00052BFA" w:rsidRDefault="00052BFA" w:rsidP="006273EE">
            <w:pPr>
              <w:jc w:val="center"/>
              <w:rPr>
                <w:rFonts w:ascii="Times New Roman" w:hAnsi="Times New Roman"/>
              </w:rPr>
            </w:pPr>
          </w:p>
          <w:p w:rsidR="00052BFA" w:rsidRPr="00EE4841" w:rsidRDefault="00052BFA" w:rsidP="00627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Веб-камера</w:t>
            </w:r>
          </w:p>
        </w:tc>
        <w:tc>
          <w:tcPr>
            <w:tcW w:w="833" w:type="pct"/>
            <w:vAlign w:val="center"/>
          </w:tcPr>
          <w:p w:rsidR="00052BFA" w:rsidRPr="00275608" w:rsidRDefault="00052BFA" w:rsidP="002004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9" type="#_x0000_t75" style="width:35.25pt;height:33.75pt">
                  <v:imagedata r:id="rId10" o:title="" croptop="61161f" cropbottom="1718f" cropleft="37557f" cropright="26072f"/>
                </v:shape>
              </w:pict>
            </w:r>
          </w:p>
        </w:tc>
        <w:tc>
          <w:tcPr>
            <w:tcW w:w="833" w:type="pct"/>
          </w:tcPr>
          <w:p w:rsidR="00052BFA" w:rsidRDefault="00052BFA" w:rsidP="0020042F">
            <w:pPr>
              <w:jc w:val="center"/>
              <w:rPr>
                <w:rFonts w:ascii="Times New Roman" w:hAnsi="Times New Roman"/>
              </w:rPr>
            </w:pPr>
          </w:p>
          <w:p w:rsidR="00052BFA" w:rsidRDefault="00052BFA" w:rsidP="00200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Микшер </w:t>
            </w:r>
          </w:p>
        </w:tc>
      </w:tr>
      <w:tr w:rsidR="00052BFA" w:rsidRPr="001B065F" w:rsidTr="00FD28C6">
        <w:tc>
          <w:tcPr>
            <w:tcW w:w="833" w:type="pct"/>
            <w:vAlign w:val="center"/>
          </w:tcPr>
          <w:p w:rsidR="00052BFA" w:rsidRPr="00275608" w:rsidRDefault="00052BFA" w:rsidP="006717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50" type="#_x0000_t75" style="width:69.75pt;height:56.25pt">
                  <v:imagedata r:id="rId10" o:title="" croptop="59711f" cropbottom="1480f" cropleft="33905f" cropright="28376f"/>
                </v:shape>
              </w:pict>
            </w:r>
          </w:p>
        </w:tc>
        <w:tc>
          <w:tcPr>
            <w:tcW w:w="833" w:type="pct"/>
            <w:vAlign w:val="center"/>
          </w:tcPr>
          <w:p w:rsidR="00052BFA" w:rsidRDefault="00052BFA" w:rsidP="006717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Колонка</w:t>
            </w:r>
          </w:p>
        </w:tc>
        <w:tc>
          <w:tcPr>
            <w:tcW w:w="833" w:type="pct"/>
            <w:vAlign w:val="center"/>
          </w:tcPr>
          <w:p w:rsidR="00052BFA" w:rsidRPr="00275608" w:rsidRDefault="00052BFA" w:rsidP="00B008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052BFA" w:rsidRDefault="00052BFA" w:rsidP="00B008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vAlign w:val="center"/>
          </w:tcPr>
          <w:p w:rsidR="00052BFA" w:rsidRPr="00A15F79" w:rsidRDefault="00052BFA" w:rsidP="003123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052BFA" w:rsidRDefault="00052BFA" w:rsidP="003123F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52BFA" w:rsidRDefault="00052BFA" w:rsidP="00143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FA" w:rsidRPr="00275608" w:rsidRDefault="00052BFA" w:rsidP="00143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BFA" w:rsidRPr="00275608" w:rsidSect="00C3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FA" w:rsidRDefault="00052BFA">
      <w:pPr>
        <w:spacing w:after="0" w:line="240" w:lineRule="auto"/>
      </w:pPr>
      <w:r>
        <w:separator/>
      </w:r>
    </w:p>
  </w:endnote>
  <w:endnote w:type="continuationSeparator" w:id="1">
    <w:p w:rsidR="00052BFA" w:rsidRDefault="0005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FA" w:rsidRDefault="00052BFA">
      <w:pPr>
        <w:spacing w:after="0" w:line="240" w:lineRule="auto"/>
      </w:pPr>
      <w:r>
        <w:separator/>
      </w:r>
    </w:p>
  </w:footnote>
  <w:footnote w:type="continuationSeparator" w:id="1">
    <w:p w:rsidR="00052BFA" w:rsidRDefault="00052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FC7"/>
    <w:rsid w:val="00042708"/>
    <w:rsid w:val="00052BFA"/>
    <w:rsid w:val="00055012"/>
    <w:rsid w:val="000839E0"/>
    <w:rsid w:val="000E579C"/>
    <w:rsid w:val="001205F4"/>
    <w:rsid w:val="001432D8"/>
    <w:rsid w:val="0016684F"/>
    <w:rsid w:val="001A1292"/>
    <w:rsid w:val="001B065F"/>
    <w:rsid w:val="001C0D27"/>
    <w:rsid w:val="001C3172"/>
    <w:rsid w:val="001D45BA"/>
    <w:rsid w:val="0020042F"/>
    <w:rsid w:val="00231E56"/>
    <w:rsid w:val="00247D28"/>
    <w:rsid w:val="00275608"/>
    <w:rsid w:val="003123FE"/>
    <w:rsid w:val="00335070"/>
    <w:rsid w:val="0038052A"/>
    <w:rsid w:val="003A11C4"/>
    <w:rsid w:val="003A20FA"/>
    <w:rsid w:val="00410311"/>
    <w:rsid w:val="004A3530"/>
    <w:rsid w:val="004D27C9"/>
    <w:rsid w:val="005716CD"/>
    <w:rsid w:val="00591028"/>
    <w:rsid w:val="0059665F"/>
    <w:rsid w:val="006273EE"/>
    <w:rsid w:val="00630576"/>
    <w:rsid w:val="00671785"/>
    <w:rsid w:val="00676EE2"/>
    <w:rsid w:val="00772340"/>
    <w:rsid w:val="00817D0B"/>
    <w:rsid w:val="00820432"/>
    <w:rsid w:val="00887FC7"/>
    <w:rsid w:val="009338AD"/>
    <w:rsid w:val="00986B74"/>
    <w:rsid w:val="009A22CA"/>
    <w:rsid w:val="009D68F8"/>
    <w:rsid w:val="00A155F9"/>
    <w:rsid w:val="00A15F79"/>
    <w:rsid w:val="00A634CF"/>
    <w:rsid w:val="00A95482"/>
    <w:rsid w:val="00AA0B20"/>
    <w:rsid w:val="00AD1F42"/>
    <w:rsid w:val="00B0080A"/>
    <w:rsid w:val="00B63254"/>
    <w:rsid w:val="00B83FE8"/>
    <w:rsid w:val="00B94962"/>
    <w:rsid w:val="00BD7AB4"/>
    <w:rsid w:val="00BE7194"/>
    <w:rsid w:val="00C35852"/>
    <w:rsid w:val="00D0707D"/>
    <w:rsid w:val="00D13230"/>
    <w:rsid w:val="00D4668B"/>
    <w:rsid w:val="00D62BD0"/>
    <w:rsid w:val="00D67440"/>
    <w:rsid w:val="00E00B13"/>
    <w:rsid w:val="00E21B55"/>
    <w:rsid w:val="00EE4841"/>
    <w:rsid w:val="00F20143"/>
    <w:rsid w:val="00F26D18"/>
    <w:rsid w:val="00FD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35852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852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5852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852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5852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5852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5852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5852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5852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5852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852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5852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852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585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585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35852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35852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35852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35852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35852"/>
    <w:pPr>
      <w:ind w:left="720"/>
      <w:contextualSpacing/>
    </w:pPr>
  </w:style>
  <w:style w:type="paragraph" w:styleId="NoSpacing">
    <w:name w:val="No Spacing"/>
    <w:uiPriority w:val="99"/>
    <w:qFormat/>
    <w:rsid w:val="00C35852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35852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35852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5852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5852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35852"/>
    <w:pPr>
      <w:ind w:left="720" w:right="720"/>
    </w:pPr>
    <w:rPr>
      <w:rFonts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35852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585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5852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3585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852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3585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85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35852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C35852"/>
  </w:style>
  <w:style w:type="table" w:styleId="TableGrid">
    <w:name w:val="Table Grid"/>
    <w:basedOn w:val="TableNormal"/>
    <w:uiPriority w:val="99"/>
    <w:rsid w:val="00C358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3585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3585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35852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3585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3585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5852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35852"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5852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3585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3585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3585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35852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35852"/>
    <w:pPr>
      <w:spacing w:after="57"/>
    </w:pPr>
  </w:style>
  <w:style w:type="paragraph" w:styleId="TOC2">
    <w:name w:val="toc 2"/>
    <w:basedOn w:val="Normal"/>
    <w:next w:val="Normal"/>
    <w:uiPriority w:val="99"/>
    <w:rsid w:val="00C35852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35852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35852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35852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35852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35852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35852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3585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35852"/>
    <w:pPr>
      <w:keepNext w:val="0"/>
      <w:keepLines w:val="0"/>
      <w:spacing w:before="0" w:after="160"/>
      <w:outlineLvl w:val="9"/>
    </w:pPr>
    <w:rPr>
      <w:rFonts w:ascii="Calibri" w:hAnsi="Calibri" w:cs="Times New Roman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C35852"/>
    <w:pPr>
      <w:spacing w:after="0"/>
    </w:pPr>
  </w:style>
  <w:style w:type="paragraph" w:styleId="BodyText">
    <w:name w:val="Body Text"/>
    <w:basedOn w:val="Normal"/>
    <w:link w:val="BodyTextChar"/>
    <w:uiPriority w:val="99"/>
    <w:rsid w:val="00F20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1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Бабалаева Мария Викторовна</dc:creator>
  <cp:keywords/>
  <dc:description/>
  <cp:lastModifiedBy>Oksana</cp:lastModifiedBy>
  <cp:revision>2</cp:revision>
  <dcterms:created xsi:type="dcterms:W3CDTF">2024-03-14T11:19:00Z</dcterms:created>
  <dcterms:modified xsi:type="dcterms:W3CDTF">2024-03-14T11:19:00Z</dcterms:modified>
</cp:coreProperties>
</file>